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A8" w:rsidRPr="00CE4A10" w:rsidRDefault="002B4FA8" w:rsidP="00CE4A10">
      <w:pPr>
        <w:pStyle w:val="Heading2"/>
        <w:jc w:val="center"/>
        <w:rPr>
          <w:b/>
          <w:bCs/>
          <w:sz w:val="35"/>
          <w:szCs w:val="35"/>
        </w:rPr>
      </w:pPr>
      <w:r>
        <w:rPr>
          <w:b/>
          <w:bCs/>
          <w:sz w:val="32"/>
          <w:szCs w:val="32"/>
        </w:rPr>
        <w:t>ИЗБИРАТЕЛЬНАЯ КОМИССИЯ МУНИЦИПАЛЬНОГО ОБРАЗОВАНИЯ</w:t>
      </w:r>
      <w:r>
        <w:rPr>
          <w:b/>
          <w:bCs/>
          <w:sz w:val="35"/>
          <w:szCs w:val="35"/>
        </w:rPr>
        <w:t xml:space="preserve"> КИПЕШИНСКИЙ СЕЛЬСОВЕТ ТРОИЦКОГО РАЙОНА АЛТАЙСКОГО КРАЯ</w:t>
      </w:r>
    </w:p>
    <w:p w:rsidR="002B4FA8" w:rsidRDefault="002B4FA8" w:rsidP="00CE4A10">
      <w:pPr>
        <w:rPr>
          <w:sz w:val="16"/>
          <w:szCs w:val="16"/>
        </w:rPr>
      </w:pPr>
      <w:r>
        <w:rPr>
          <w:noProof/>
        </w:rPr>
        <w:pict>
          <v:line id="Прямая соединительная линия 1" o:spid="_x0000_s1026" style="position:absolute;left:0;text-align:left;flip:y;z-index:251658240;visibility:visible" from="1.35pt,3.15pt" to="468pt,3.15pt" strokeweight="4.5pt">
            <v:stroke linestyle="thinThick"/>
            <w10:wrap type="topAndBottom"/>
          </v:line>
        </w:pict>
      </w:r>
    </w:p>
    <w:p w:rsidR="002B4FA8" w:rsidRDefault="002B4FA8" w:rsidP="00CE4A10">
      <w:pPr>
        <w:pStyle w:val="Heading3"/>
        <w:spacing w:before="0" w:after="0"/>
        <w:rPr>
          <w:rFonts w:ascii="Times New Roman" w:hAnsi="Times New Roman" w:cs="Times New Roman"/>
          <w:sz w:val="34"/>
          <w:szCs w:val="34"/>
        </w:rPr>
      </w:pPr>
    </w:p>
    <w:p w:rsidR="002B4FA8" w:rsidRDefault="002B4FA8" w:rsidP="00CE4A10">
      <w:pPr>
        <w:pStyle w:val="Heading3"/>
        <w:spacing w:before="0" w:after="0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РЕШЕНИЕ</w:t>
      </w:r>
    </w:p>
    <w:p w:rsidR="002B4FA8" w:rsidRDefault="002B4FA8" w:rsidP="00CE4A10"/>
    <w:tbl>
      <w:tblPr>
        <w:tblW w:w="9498" w:type="dxa"/>
        <w:tblInd w:w="-106" w:type="dxa"/>
        <w:tblLook w:val="01E0"/>
      </w:tblPr>
      <w:tblGrid>
        <w:gridCol w:w="3190"/>
        <w:gridCol w:w="3047"/>
        <w:gridCol w:w="3261"/>
      </w:tblGrid>
      <w:tr w:rsidR="002B4FA8">
        <w:tc>
          <w:tcPr>
            <w:tcW w:w="3190" w:type="dxa"/>
          </w:tcPr>
          <w:p w:rsidR="002B4FA8" w:rsidRPr="00574A39" w:rsidRDefault="002B4FA8" w:rsidP="00CE4A10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574A39">
              <w:rPr>
                <w:sz w:val="26"/>
                <w:szCs w:val="26"/>
                <w:lang w:eastAsia="en-US"/>
              </w:rPr>
              <w:t>29  июня 2017г.</w:t>
            </w:r>
          </w:p>
        </w:tc>
        <w:tc>
          <w:tcPr>
            <w:tcW w:w="3047" w:type="dxa"/>
          </w:tcPr>
          <w:p w:rsidR="002B4FA8" w:rsidRDefault="002B4FA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</w:tcPr>
          <w:p w:rsidR="002B4FA8" w:rsidRDefault="002B4FA8" w:rsidP="00CE4A1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5</w:t>
            </w:r>
          </w:p>
        </w:tc>
      </w:tr>
      <w:tr w:rsidR="002B4FA8">
        <w:tc>
          <w:tcPr>
            <w:tcW w:w="3190" w:type="dxa"/>
          </w:tcPr>
          <w:p w:rsidR="002B4FA8" w:rsidRDefault="002B4FA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47" w:type="dxa"/>
          </w:tcPr>
          <w:p w:rsidR="002B4FA8" w:rsidRDefault="002B4FA8" w:rsidP="00CE4A1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с. Зелёная Поляна</w:t>
            </w:r>
          </w:p>
        </w:tc>
        <w:tc>
          <w:tcPr>
            <w:tcW w:w="3261" w:type="dxa"/>
          </w:tcPr>
          <w:p w:rsidR="002B4FA8" w:rsidRDefault="002B4FA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2B4FA8" w:rsidRDefault="002B4FA8" w:rsidP="00CE4A10">
      <w:pPr>
        <w:rPr>
          <w:b/>
          <w:bCs/>
        </w:rPr>
      </w:pPr>
    </w:p>
    <w:tbl>
      <w:tblPr>
        <w:tblW w:w="0" w:type="auto"/>
        <w:jc w:val="center"/>
        <w:tblLayout w:type="fixed"/>
        <w:tblLook w:val="00A0"/>
      </w:tblPr>
      <w:tblGrid>
        <w:gridCol w:w="5245"/>
      </w:tblGrid>
      <w:tr w:rsidR="002B4FA8">
        <w:trPr>
          <w:jc w:val="center"/>
        </w:trPr>
        <w:tc>
          <w:tcPr>
            <w:tcW w:w="5245" w:type="dxa"/>
          </w:tcPr>
          <w:p w:rsidR="002B4FA8" w:rsidRDefault="002B4FA8" w:rsidP="00CE4A10">
            <w:pPr>
              <w:spacing w:line="276" w:lineRule="auto"/>
              <w:ind w:right="33" w:firstLine="45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утверждении сметы расходов  избирательной комиссии муниципального образования Кипешинский сельсовет Троицкого района Алтайского края  на подготовку и проведение выборов депутатов Кипешинского сельского Совета депутатов Троицкого района Алтайского края </w:t>
            </w:r>
          </w:p>
        </w:tc>
      </w:tr>
    </w:tbl>
    <w:p w:rsidR="002B4FA8" w:rsidRDefault="002B4FA8" w:rsidP="00CE4A10"/>
    <w:p w:rsidR="002B4FA8" w:rsidRDefault="002B4FA8" w:rsidP="00CE4A10"/>
    <w:p w:rsidR="002B4FA8" w:rsidRDefault="002B4FA8" w:rsidP="00CE4A10">
      <w:pPr>
        <w:tabs>
          <w:tab w:val="left" w:pos="720"/>
        </w:tabs>
        <w:jc w:val="both"/>
        <w:rPr>
          <w:highlight w:val="yellow"/>
        </w:rPr>
      </w:pPr>
      <w:r>
        <w:tab/>
        <w:t xml:space="preserve">Для финансового обеспечения  подготовки и проведения  выборов  депутатов Кипешинского сельского Совета депутатов   и в соответствии с пунктом 8 статьи 24  Кодекса Алтайского края о выборах, референдуме, отзыве избирательная комиссия муниципального образования Кипешинский сельсовет Троицкого района Алтайского края </w:t>
      </w:r>
    </w:p>
    <w:tbl>
      <w:tblPr>
        <w:tblW w:w="9495" w:type="dxa"/>
        <w:tblInd w:w="-106" w:type="dxa"/>
        <w:tblLayout w:type="fixed"/>
        <w:tblLook w:val="00A0"/>
      </w:tblPr>
      <w:tblGrid>
        <w:gridCol w:w="9495"/>
      </w:tblGrid>
      <w:tr w:rsidR="002B4FA8">
        <w:tc>
          <w:tcPr>
            <w:tcW w:w="9498" w:type="dxa"/>
          </w:tcPr>
          <w:p w:rsidR="002B4FA8" w:rsidRDefault="002B4FA8">
            <w:pPr>
              <w:spacing w:line="276" w:lineRule="auto"/>
              <w:rPr>
                <w:sz w:val="29"/>
                <w:szCs w:val="29"/>
                <w:highlight w:val="yellow"/>
                <w:lang w:eastAsia="en-US"/>
              </w:rPr>
            </w:pPr>
            <w:r>
              <w:rPr>
                <w:b/>
                <w:bCs/>
                <w:sz w:val="29"/>
                <w:szCs w:val="29"/>
                <w:lang w:eastAsia="en-US"/>
              </w:rPr>
              <w:t>РЕШИЛА:</w:t>
            </w:r>
          </w:p>
        </w:tc>
      </w:tr>
    </w:tbl>
    <w:p w:rsidR="002B4FA8" w:rsidRDefault="002B4FA8" w:rsidP="00CE4A10">
      <w:pPr>
        <w:jc w:val="both"/>
        <w:rPr>
          <w:sz w:val="8"/>
          <w:szCs w:val="8"/>
          <w:highlight w:val="yellow"/>
        </w:rPr>
      </w:pPr>
    </w:p>
    <w:p w:rsidR="002B4FA8" w:rsidRDefault="002B4FA8" w:rsidP="00CE4A10">
      <w:pPr>
        <w:tabs>
          <w:tab w:val="left" w:pos="3300"/>
        </w:tabs>
        <w:ind w:firstLine="360"/>
        <w:jc w:val="both"/>
      </w:pPr>
      <w:r>
        <w:t>1. Утвердить смету расходов на подготовку и проведение  выборов депутатов Кипешинского сельского Совета депутатов  10 сентября 2017 года (смета прилагается).</w:t>
      </w:r>
    </w:p>
    <w:p w:rsidR="002B4FA8" w:rsidRDefault="002B4FA8" w:rsidP="00CE4A10">
      <w:pPr>
        <w:tabs>
          <w:tab w:val="left" w:pos="3300"/>
        </w:tabs>
        <w:ind w:firstLine="360"/>
        <w:jc w:val="both"/>
      </w:pPr>
      <w:r>
        <w:t>2.</w:t>
      </w:r>
      <w:r>
        <w:rPr>
          <w:lang w:val="en-US"/>
        </w:rPr>
        <w:t> </w:t>
      </w:r>
      <w:r>
        <w:t>Контроль за исполнением настоящего решения возложить на председателя избирательной комиссии муниципального образования Кипешинский сельсовет Троицкого района Алтайского края – Сырачеву Татьяну Сергеевну.</w:t>
      </w:r>
    </w:p>
    <w:p w:rsidR="002B4FA8" w:rsidRDefault="002B4FA8" w:rsidP="00CE4A10">
      <w:pPr>
        <w:jc w:val="both"/>
      </w:pPr>
    </w:p>
    <w:p w:rsidR="002B4FA8" w:rsidRDefault="002B4FA8" w:rsidP="00CE4A10">
      <w:pPr>
        <w:jc w:val="left"/>
      </w:pPr>
    </w:p>
    <w:tbl>
      <w:tblPr>
        <w:tblW w:w="9868" w:type="dxa"/>
        <w:tblInd w:w="-106" w:type="dxa"/>
        <w:tblLayout w:type="fixed"/>
        <w:tblLook w:val="00A0"/>
      </w:tblPr>
      <w:tblGrid>
        <w:gridCol w:w="5243"/>
        <w:gridCol w:w="1885"/>
        <w:gridCol w:w="2713"/>
        <w:gridCol w:w="27"/>
      </w:tblGrid>
      <w:tr w:rsidR="002B4FA8" w:rsidTr="006231AD">
        <w:trPr>
          <w:gridAfter w:val="1"/>
          <w:wAfter w:w="27" w:type="dxa"/>
        </w:trPr>
        <w:tc>
          <w:tcPr>
            <w:tcW w:w="5243" w:type="dxa"/>
          </w:tcPr>
          <w:p w:rsidR="002B4FA8" w:rsidRDefault="002B4FA8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</w:t>
            </w:r>
          </w:p>
        </w:tc>
        <w:tc>
          <w:tcPr>
            <w:tcW w:w="1885" w:type="dxa"/>
          </w:tcPr>
          <w:p w:rsidR="002B4FA8" w:rsidRDefault="002B4FA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13" w:type="dxa"/>
          </w:tcPr>
          <w:p w:rsidR="002B4FA8" w:rsidRDefault="002B4FA8" w:rsidP="006231AD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Т.С. Сырачева</w:t>
            </w:r>
          </w:p>
          <w:p w:rsidR="002B4FA8" w:rsidRPr="00CE4A10" w:rsidRDefault="002B4FA8">
            <w:pPr>
              <w:spacing w:line="276" w:lineRule="auto"/>
              <w:jc w:val="left"/>
              <w:rPr>
                <w:lang w:eastAsia="en-US"/>
              </w:rPr>
            </w:pPr>
          </w:p>
        </w:tc>
      </w:tr>
      <w:tr w:rsidR="002B4FA8" w:rsidTr="006231AD">
        <w:tc>
          <w:tcPr>
            <w:tcW w:w="5243" w:type="dxa"/>
          </w:tcPr>
          <w:p w:rsidR="002B4FA8" w:rsidRDefault="002B4FA8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Секретарь                                                                           </w:t>
            </w:r>
          </w:p>
        </w:tc>
        <w:tc>
          <w:tcPr>
            <w:tcW w:w="1885" w:type="dxa"/>
          </w:tcPr>
          <w:p w:rsidR="002B4FA8" w:rsidRPr="00CE4A10" w:rsidRDefault="002B4FA8" w:rsidP="00CE4A10">
            <w:pPr>
              <w:spacing w:line="276" w:lineRule="auto"/>
              <w:ind w:firstLine="461"/>
              <w:jc w:val="both"/>
              <w:rPr>
                <w:lang w:eastAsia="en-US"/>
              </w:rPr>
            </w:pPr>
          </w:p>
        </w:tc>
        <w:tc>
          <w:tcPr>
            <w:tcW w:w="2740" w:type="dxa"/>
            <w:gridSpan w:val="2"/>
          </w:tcPr>
          <w:p w:rsidR="002B4FA8" w:rsidRDefault="002B4FA8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С.В. Рачковская</w:t>
            </w:r>
          </w:p>
        </w:tc>
      </w:tr>
    </w:tbl>
    <w:p w:rsidR="002B4FA8" w:rsidRDefault="002B4FA8" w:rsidP="00CE4A10">
      <w:pPr>
        <w:jc w:val="left"/>
        <w:rPr>
          <w:lang w:val="en-US"/>
        </w:rPr>
      </w:pPr>
    </w:p>
    <w:p w:rsidR="002B4FA8" w:rsidRDefault="002B4FA8">
      <w:pPr>
        <w:rPr>
          <w:b/>
          <w:bCs/>
          <w:sz w:val="36"/>
          <w:szCs w:val="36"/>
          <w:lang w:val="en-US"/>
        </w:rPr>
      </w:pPr>
      <w:bookmarkStart w:id="0" w:name="_GoBack"/>
      <w:bookmarkEnd w:id="0"/>
    </w:p>
    <w:sectPr w:rsidR="002B4FA8" w:rsidSect="009C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EBA"/>
    <w:rsid w:val="001747B0"/>
    <w:rsid w:val="002B4FA8"/>
    <w:rsid w:val="00370EBA"/>
    <w:rsid w:val="00574A39"/>
    <w:rsid w:val="006231AD"/>
    <w:rsid w:val="00717C80"/>
    <w:rsid w:val="009C33EC"/>
    <w:rsid w:val="009D0FC0"/>
    <w:rsid w:val="00B638FA"/>
    <w:rsid w:val="00C757FE"/>
    <w:rsid w:val="00CE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A10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4A10"/>
    <w:pPr>
      <w:keepNext/>
      <w:autoSpaceDE w:val="0"/>
      <w:autoSpaceDN w:val="0"/>
      <w:adjustRightInd w:val="0"/>
      <w:jc w:val="both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CE4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E4A1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E4A10"/>
    <w:rPr>
      <w:rFonts w:ascii="Arial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1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186</Words>
  <Characters>1064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5</cp:revision>
  <cp:lastPrinted>2017-07-03T04:01:00Z</cp:lastPrinted>
  <dcterms:created xsi:type="dcterms:W3CDTF">2017-07-03T03:15:00Z</dcterms:created>
  <dcterms:modified xsi:type="dcterms:W3CDTF">2017-07-31T03:50:00Z</dcterms:modified>
</cp:coreProperties>
</file>